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0747D" w:rsidRPr="00AE3F02" w14:paraId="1A340F73" w14:textId="77777777" w:rsidTr="00007AAC">
        <w:trPr>
          <w:trHeight w:val="389"/>
        </w:trPr>
        <w:tc>
          <w:tcPr>
            <w:tcW w:w="9385" w:type="dxa"/>
            <w:shd w:val="clear" w:color="auto" w:fill="D9D9D9"/>
          </w:tcPr>
          <w:p w14:paraId="72C8BE29" w14:textId="77777777" w:rsidR="0090747D" w:rsidRPr="00AE3F02" w:rsidRDefault="0090747D" w:rsidP="00007AAC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AE3F02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Name and address of requesting operator</w:t>
            </w:r>
          </w:p>
        </w:tc>
      </w:tr>
      <w:tr w:rsidR="0090747D" w:rsidRPr="00AE3F02" w14:paraId="1DC9F697" w14:textId="77777777" w:rsidTr="00007AAC">
        <w:tc>
          <w:tcPr>
            <w:tcW w:w="9385" w:type="dxa"/>
            <w:shd w:val="clear" w:color="auto" w:fill="auto"/>
            <w:vAlign w:val="center"/>
          </w:tcPr>
          <w:p w14:paraId="5A417FA0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Company name</w:t>
            </w:r>
          </w:p>
        </w:tc>
      </w:tr>
      <w:tr w:rsidR="0090747D" w:rsidRPr="00AE3F02" w14:paraId="42A4BE5B" w14:textId="77777777" w:rsidTr="00007AAC">
        <w:tc>
          <w:tcPr>
            <w:tcW w:w="9385" w:type="dxa"/>
            <w:shd w:val="clear" w:color="auto" w:fill="auto"/>
            <w:vAlign w:val="center"/>
          </w:tcPr>
          <w:p w14:paraId="6805D40C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  <w:t>Client number</w:t>
            </w:r>
          </w:p>
        </w:tc>
      </w:tr>
      <w:tr w:rsidR="0090747D" w:rsidRPr="00AE3F02" w14:paraId="15D01A82" w14:textId="77777777" w:rsidTr="00007AAC">
        <w:tc>
          <w:tcPr>
            <w:tcW w:w="9385" w:type="dxa"/>
            <w:shd w:val="clear" w:color="auto" w:fill="D9D9D9"/>
            <w:vAlign w:val="center"/>
          </w:tcPr>
          <w:p w14:paraId="45277569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  <w:t>Name and address of supplier</w:t>
            </w:r>
          </w:p>
        </w:tc>
      </w:tr>
      <w:tr w:rsidR="0090747D" w:rsidRPr="00AE3F02" w14:paraId="68201598" w14:textId="77777777" w:rsidTr="00007AAC">
        <w:tc>
          <w:tcPr>
            <w:tcW w:w="9385" w:type="dxa"/>
            <w:shd w:val="clear" w:color="auto" w:fill="auto"/>
            <w:vAlign w:val="center"/>
          </w:tcPr>
          <w:p w14:paraId="6B95AD23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Company Name:</w:t>
            </w:r>
          </w:p>
        </w:tc>
      </w:tr>
      <w:tr w:rsidR="0090747D" w:rsidRPr="00AE3F02" w14:paraId="5D7E00C6" w14:textId="77777777" w:rsidTr="00007AAC">
        <w:tc>
          <w:tcPr>
            <w:tcW w:w="9385" w:type="dxa"/>
            <w:shd w:val="clear" w:color="auto" w:fill="auto"/>
            <w:vAlign w:val="center"/>
          </w:tcPr>
          <w:p w14:paraId="31E9480E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Website:</w:t>
            </w:r>
          </w:p>
        </w:tc>
      </w:tr>
      <w:tr w:rsidR="0090747D" w:rsidRPr="00AE3F02" w14:paraId="398D4E1D" w14:textId="77777777" w:rsidTr="00007AAC">
        <w:tc>
          <w:tcPr>
            <w:tcW w:w="9385" w:type="dxa"/>
            <w:shd w:val="clear" w:color="auto" w:fill="auto"/>
            <w:vAlign w:val="center"/>
          </w:tcPr>
          <w:p w14:paraId="45F094E7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P.O. Box / Street:</w:t>
            </w:r>
          </w:p>
        </w:tc>
      </w:tr>
      <w:tr w:rsidR="0090747D" w:rsidRPr="00AE3F02" w14:paraId="33F80968" w14:textId="77777777" w:rsidTr="00007AAC">
        <w:tc>
          <w:tcPr>
            <w:tcW w:w="9385" w:type="dxa"/>
            <w:shd w:val="clear" w:color="auto" w:fill="auto"/>
            <w:vAlign w:val="center"/>
          </w:tcPr>
          <w:p w14:paraId="7CFA9376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Zip Code / Town:</w:t>
            </w:r>
          </w:p>
        </w:tc>
      </w:tr>
      <w:tr w:rsidR="0090747D" w:rsidRPr="00AE3F02" w14:paraId="50E1033A" w14:textId="77777777" w:rsidTr="00007AAC">
        <w:tc>
          <w:tcPr>
            <w:tcW w:w="9385" w:type="dxa"/>
            <w:shd w:val="clear" w:color="auto" w:fill="auto"/>
            <w:vAlign w:val="center"/>
          </w:tcPr>
          <w:p w14:paraId="4D8DB837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Province / State:</w:t>
            </w:r>
          </w:p>
        </w:tc>
      </w:tr>
      <w:tr w:rsidR="0090747D" w:rsidRPr="00AE3F02" w14:paraId="006A0471" w14:textId="77777777" w:rsidTr="00007AAC">
        <w:tc>
          <w:tcPr>
            <w:tcW w:w="9385" w:type="dxa"/>
            <w:shd w:val="clear" w:color="auto" w:fill="auto"/>
            <w:vAlign w:val="center"/>
          </w:tcPr>
          <w:p w14:paraId="63459B77" w14:textId="77777777" w:rsidR="0090747D" w:rsidRPr="00AE3F02" w:rsidRDefault="0090747D" w:rsidP="00007AAC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Country:</w:t>
            </w:r>
          </w:p>
        </w:tc>
      </w:tr>
    </w:tbl>
    <w:p w14:paraId="7E391F37" w14:textId="77777777" w:rsidR="007658F6" w:rsidRPr="009956ED" w:rsidRDefault="007658F6" w:rsidP="0090747D">
      <w:pPr>
        <w:pStyle w:val="Textkrper"/>
        <w:spacing w:before="240" w:after="240"/>
        <w:ind w:left="142"/>
        <w:rPr>
          <w:b/>
        </w:rPr>
      </w:pPr>
      <w:r>
        <w:t xml:space="preserve">We herewith confirm that the </w:t>
      </w:r>
      <w:r w:rsidR="0060562B">
        <w:t xml:space="preserve">below </w:t>
      </w:r>
      <w:r w:rsidR="009956ED">
        <w:t xml:space="preserve">listed seeds </w:t>
      </w:r>
      <w:r w:rsidR="0040437D" w:rsidRPr="009956ED">
        <w:t xml:space="preserve">and/or </w:t>
      </w:r>
      <w:r w:rsidR="001546B3" w:rsidRPr="009956ED">
        <w:t>planting material</w:t>
      </w:r>
      <w:r w:rsidR="009956ED" w:rsidRPr="009956ED">
        <w:t xml:space="preserve">s (seedlings, </w:t>
      </w:r>
      <w:r w:rsidR="001546B3" w:rsidRPr="009956ED">
        <w:t>cuttings</w:t>
      </w:r>
      <w:r w:rsidR="00616074">
        <w:t>, scio</w:t>
      </w:r>
      <w:r w:rsidR="009956ED">
        <w:t>ns</w:t>
      </w:r>
      <w:r w:rsidR="009956ED" w:rsidRPr="009956ED">
        <w:t>, bulbs</w:t>
      </w:r>
      <w:r w:rsidR="009956ED">
        <w:t xml:space="preserve">, </w:t>
      </w:r>
      <w:r w:rsidR="009956ED" w:rsidRPr="009956ED">
        <w:t>tubers</w:t>
      </w:r>
      <w:r w:rsidR="009956ED">
        <w:t>, etc.</w:t>
      </w:r>
      <w:r w:rsidR="001546B3" w:rsidRPr="009956ED">
        <w:t>)</w:t>
      </w:r>
      <w:r w:rsidR="009956ED" w:rsidRPr="009956ED">
        <w:t xml:space="preserve"> </w:t>
      </w:r>
      <w:r w:rsidRPr="009956ED">
        <w:t xml:space="preserve">– which were purchased by the farmer/company mentioned </w:t>
      </w:r>
      <w:r w:rsidR="0098568E" w:rsidRPr="009956ED">
        <w:t>above</w:t>
      </w:r>
      <w:r w:rsidR="00F42ADD">
        <w:t xml:space="preserve"> </w:t>
      </w:r>
      <w:r w:rsidRPr="009956ED">
        <w:t xml:space="preserve">- </w:t>
      </w:r>
      <w:r w:rsidR="002038BA">
        <w:rPr>
          <w:b/>
        </w:rPr>
        <w:t>have not been treated with</w:t>
      </w:r>
      <w:r w:rsidRPr="009956ED">
        <w:rPr>
          <w:b/>
        </w:rPr>
        <w:t xml:space="preserve"> any conventional pesticide</w:t>
      </w:r>
      <w:r w:rsidR="0090747D">
        <w:rPr>
          <w:b/>
        </w:rPr>
        <w:t>, growth hormons</w:t>
      </w:r>
      <w:r w:rsidRPr="009956ED">
        <w:rPr>
          <w:b/>
        </w:rPr>
        <w:t xml:space="preserve"> or other chemical substance</w:t>
      </w:r>
      <w:r w:rsidRPr="009956ED"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658F6" w14:paraId="4CE56300" w14:textId="77777777">
        <w:trPr>
          <w:cantSplit/>
        </w:trPr>
        <w:tc>
          <w:tcPr>
            <w:tcW w:w="4680" w:type="dxa"/>
            <w:vAlign w:val="center"/>
          </w:tcPr>
          <w:p w14:paraId="706F7BB6" w14:textId="77777777" w:rsidR="007658F6" w:rsidRDefault="007658F6">
            <w:pPr>
              <w:pStyle w:val="berschrift1"/>
              <w:ind w:hanging="70"/>
              <w:rPr>
                <w:sz w:val="22"/>
              </w:rPr>
            </w:pPr>
            <w:r>
              <w:rPr>
                <w:sz w:val="22"/>
              </w:rPr>
              <w:t>Crop / Variety</w:t>
            </w:r>
          </w:p>
        </w:tc>
        <w:tc>
          <w:tcPr>
            <w:tcW w:w="4680" w:type="dxa"/>
            <w:vAlign w:val="center"/>
          </w:tcPr>
          <w:p w14:paraId="7FE9F192" w14:textId="77777777" w:rsidR="007658F6" w:rsidRDefault="007658F6">
            <w:pPr>
              <w:pStyle w:val="berschrift1"/>
              <w:ind w:hanging="70"/>
              <w:rPr>
                <w:sz w:val="22"/>
              </w:rPr>
            </w:pPr>
            <w:r>
              <w:rPr>
                <w:sz w:val="22"/>
              </w:rPr>
              <w:t>Crop / Variety</w:t>
            </w:r>
          </w:p>
        </w:tc>
      </w:tr>
      <w:tr w:rsidR="007658F6" w14:paraId="59723E49" w14:textId="77777777">
        <w:trPr>
          <w:trHeight w:val="567"/>
        </w:trPr>
        <w:tc>
          <w:tcPr>
            <w:tcW w:w="4680" w:type="dxa"/>
            <w:vAlign w:val="center"/>
          </w:tcPr>
          <w:p w14:paraId="1713E5AC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715EB5D2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7658F6" w14:paraId="5E8741ED" w14:textId="77777777">
        <w:trPr>
          <w:trHeight w:val="567"/>
        </w:trPr>
        <w:tc>
          <w:tcPr>
            <w:tcW w:w="4680" w:type="dxa"/>
            <w:vAlign w:val="center"/>
          </w:tcPr>
          <w:p w14:paraId="0ECC603F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51950FAD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7658F6" w14:paraId="0ABD5258" w14:textId="77777777">
        <w:trPr>
          <w:trHeight w:val="567"/>
        </w:trPr>
        <w:tc>
          <w:tcPr>
            <w:tcW w:w="4680" w:type="dxa"/>
            <w:vAlign w:val="center"/>
          </w:tcPr>
          <w:p w14:paraId="05F91863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40294809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7658F6" w14:paraId="61413B6C" w14:textId="77777777">
        <w:trPr>
          <w:trHeight w:val="567"/>
        </w:trPr>
        <w:tc>
          <w:tcPr>
            <w:tcW w:w="4680" w:type="dxa"/>
            <w:vAlign w:val="center"/>
          </w:tcPr>
          <w:p w14:paraId="1C0CC1FA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307A5CA7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7658F6" w14:paraId="7767DBE8" w14:textId="77777777">
        <w:trPr>
          <w:trHeight w:val="567"/>
        </w:trPr>
        <w:tc>
          <w:tcPr>
            <w:tcW w:w="4680" w:type="dxa"/>
            <w:vAlign w:val="center"/>
          </w:tcPr>
          <w:p w14:paraId="1E918663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4FDD49DF" w14:textId="77777777" w:rsidR="007658F6" w:rsidRDefault="007658F6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</w:tbl>
    <w:p w14:paraId="666C42B3" w14:textId="77777777" w:rsidR="007658F6" w:rsidRDefault="007658F6">
      <w:pPr>
        <w:spacing w:line="300" w:lineRule="exact"/>
        <w:rPr>
          <w:rFonts w:ascii="Trebuchet MS" w:hAnsi="Trebuchet MS"/>
          <w:sz w:val="20"/>
          <w:lang w:val="en-GB"/>
        </w:rPr>
      </w:pPr>
    </w:p>
    <w:tbl>
      <w:tblPr>
        <w:tblW w:w="93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851"/>
        <w:gridCol w:w="3827"/>
        <w:gridCol w:w="6"/>
      </w:tblGrid>
      <w:tr w:rsidR="0090747D" w:rsidRPr="00AE3F02" w14:paraId="19400C2A" w14:textId="77777777" w:rsidTr="0090747D">
        <w:trPr>
          <w:trHeight w:val="567"/>
        </w:trPr>
        <w:tc>
          <w:tcPr>
            <w:tcW w:w="992" w:type="dxa"/>
            <w:vAlign w:val="center"/>
          </w:tcPr>
          <w:p w14:paraId="6247AAC3" w14:textId="77777777" w:rsidR="0090747D" w:rsidRPr="00AE3F02" w:rsidRDefault="0090747D" w:rsidP="00007AAC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  <w:bookmarkStart w:id="0" w:name="_Hlk536710970"/>
          </w:p>
          <w:p w14:paraId="726EDD98" w14:textId="77777777" w:rsidR="0090747D" w:rsidRPr="00AE3F02" w:rsidRDefault="0090747D" w:rsidP="00007AAC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>Place: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237F97F" w14:textId="77777777" w:rsidR="0090747D" w:rsidRPr="00AE3F02" w:rsidRDefault="0090747D" w:rsidP="00007AAC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586B388E" w14:textId="77777777" w:rsidR="0090747D" w:rsidRPr="00AE3F02" w:rsidRDefault="0090747D" w:rsidP="0090747D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  <w:p w14:paraId="24657B00" w14:textId="77777777" w:rsidR="0090747D" w:rsidRPr="00AE3F02" w:rsidRDefault="0090747D" w:rsidP="0090747D">
            <w:pPr>
              <w:rPr>
                <w:rFonts w:ascii="Trebuchet MS" w:hAnsi="Trebuchet MS"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fr-FR"/>
              </w:rPr>
              <w:t>Date: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vAlign w:val="bottom"/>
          </w:tcPr>
          <w:p w14:paraId="642C798D" w14:textId="77777777" w:rsidR="0090747D" w:rsidRPr="00AE3F02" w:rsidRDefault="0090747D" w:rsidP="00007AAC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90747D" w:rsidRPr="00AE3F02" w14:paraId="39F2E7F3" w14:textId="77777777" w:rsidTr="0090747D">
        <w:trPr>
          <w:gridAfter w:val="1"/>
          <w:wAfter w:w="6" w:type="dxa"/>
          <w:cantSplit/>
          <w:trHeight w:val="567"/>
        </w:trPr>
        <w:tc>
          <w:tcPr>
            <w:tcW w:w="4678" w:type="dxa"/>
            <w:gridSpan w:val="2"/>
            <w:vAlign w:val="bottom"/>
          </w:tcPr>
          <w:p w14:paraId="491F56FD" w14:textId="77777777" w:rsidR="0090747D" w:rsidRPr="00AE3F02" w:rsidRDefault="0090747D" w:rsidP="0090747D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>Name and function of confirming person: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5258F66F" w14:textId="77777777" w:rsidR="0090747D" w:rsidRPr="00AE3F02" w:rsidRDefault="0090747D" w:rsidP="00007AAC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90747D" w:rsidRPr="00AE3F02" w14:paraId="59D3F3BA" w14:textId="77777777" w:rsidTr="0090747D">
        <w:trPr>
          <w:gridAfter w:val="1"/>
          <w:wAfter w:w="6" w:type="dxa"/>
          <w:cantSplit/>
          <w:trHeight w:val="1070"/>
        </w:trPr>
        <w:tc>
          <w:tcPr>
            <w:tcW w:w="4678" w:type="dxa"/>
            <w:gridSpan w:val="2"/>
            <w:vAlign w:val="bottom"/>
          </w:tcPr>
          <w:p w14:paraId="36B93722" w14:textId="77777777" w:rsidR="0090747D" w:rsidRPr="00AE3F02" w:rsidRDefault="0090747D" w:rsidP="0090747D">
            <w:pPr>
              <w:rPr>
                <w:rFonts w:ascii="Trebuchet MS" w:hAnsi="Trebuchet MS"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 xml:space="preserve">Signature and stamp </w:t>
            </w:r>
            <w:r w:rsidRPr="00AE3F02">
              <w:rPr>
                <w:rFonts w:ascii="Trebuchet MS" w:hAnsi="Trebuchet MS"/>
                <w:sz w:val="22"/>
                <w:lang w:val="en-GB"/>
              </w:rPr>
              <w:t>(if available)</w:t>
            </w: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4F5BB" w14:textId="77777777" w:rsidR="0090747D" w:rsidRPr="00AE3F02" w:rsidRDefault="0090747D" w:rsidP="00007AAC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bookmarkEnd w:id="0"/>
    </w:tbl>
    <w:p w14:paraId="333A1CE2" w14:textId="77777777" w:rsidR="0090747D" w:rsidRPr="00AE3F02" w:rsidRDefault="0090747D" w:rsidP="0090747D">
      <w:pPr>
        <w:rPr>
          <w:rFonts w:ascii="Trebuchet MS" w:hAnsi="Trebuchet MS"/>
          <w:sz w:val="22"/>
          <w:lang w:val="en-GB"/>
        </w:rPr>
      </w:pPr>
    </w:p>
    <w:sectPr w:rsidR="0090747D" w:rsidRPr="00AE3F02">
      <w:headerReference w:type="default" r:id="rId6"/>
      <w:footerReference w:type="default" r:id="rId7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C2A9" w14:textId="77777777" w:rsidR="0025222A" w:rsidRDefault="0025222A" w:rsidP="008C739E">
      <w:r>
        <w:separator/>
      </w:r>
    </w:p>
  </w:endnote>
  <w:endnote w:type="continuationSeparator" w:id="0">
    <w:p w14:paraId="64974BCC" w14:textId="77777777" w:rsidR="0025222A" w:rsidRDefault="0025222A" w:rsidP="008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2ED" w14:textId="77777777" w:rsidR="008C739E" w:rsidRPr="008C739E" w:rsidRDefault="008C739E" w:rsidP="008C739E">
    <w:pPr>
      <w:pStyle w:val="Fuzeile"/>
      <w:tabs>
        <w:tab w:val="clear" w:pos="4536"/>
        <w:tab w:val="clear" w:pos="9072"/>
      </w:tabs>
      <w:rPr>
        <w:rFonts w:ascii="Trebuchet MS" w:hAnsi="Trebuchet MS"/>
        <w:sz w:val="16"/>
        <w:szCs w:val="16"/>
        <w:lang w:val="en-US"/>
      </w:rPr>
    </w:pPr>
    <w:r w:rsidRPr="008C739E">
      <w:rPr>
        <w:rFonts w:ascii="Trebuchet MS" w:hAnsi="Trebuchet MS"/>
        <w:b/>
        <w:sz w:val="16"/>
        <w:szCs w:val="16"/>
        <w:lang w:val="en-US"/>
      </w:rPr>
      <w:t>DOC-ID:</w:t>
    </w:r>
    <w:r w:rsidRPr="008C739E">
      <w:rPr>
        <w:rFonts w:ascii="Trebuchet MS" w:hAnsi="Trebuchet MS"/>
        <w:sz w:val="16"/>
        <w:szCs w:val="16"/>
        <w:lang w:val="en-US"/>
      </w:rPr>
      <w:t xml:space="preserve"> D-EN_09-651</w:t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b/>
        <w:sz w:val="16"/>
        <w:szCs w:val="16"/>
        <w:lang w:val="en-US"/>
      </w:rPr>
      <w:t xml:space="preserve">Version: </w:t>
    </w:r>
    <w:r w:rsidR="00ED767A">
      <w:rPr>
        <w:rFonts w:ascii="Trebuchet MS" w:hAnsi="Trebuchet MS"/>
        <w:sz w:val="16"/>
        <w:szCs w:val="16"/>
        <w:lang w:val="en-US"/>
      </w:rPr>
      <w:t>02</w:t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b/>
        <w:sz w:val="16"/>
        <w:szCs w:val="16"/>
        <w:lang w:val="en-US"/>
      </w:rPr>
      <w:t xml:space="preserve">Date: </w:t>
    </w:r>
    <w:r w:rsidR="00ED767A">
      <w:rPr>
        <w:rFonts w:ascii="Trebuchet MS" w:hAnsi="Trebuchet MS"/>
        <w:sz w:val="16"/>
        <w:szCs w:val="16"/>
        <w:lang w:val="en-US"/>
      </w:rPr>
      <w:t>Feb 2019</w:t>
    </w:r>
    <w:r w:rsidRPr="008C739E">
      <w:rPr>
        <w:rFonts w:ascii="Trebuchet MS" w:hAnsi="Trebuchet MS"/>
        <w:sz w:val="16"/>
        <w:szCs w:val="16"/>
        <w:lang w:val="en-US"/>
      </w:rPr>
      <w:tab/>
    </w:r>
    <w:r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b/>
        <w:sz w:val="16"/>
        <w:szCs w:val="16"/>
        <w:lang w:val="en-US"/>
      </w:rPr>
      <w:t>Page:</w:t>
    </w:r>
    <w:r w:rsidRPr="008C739E">
      <w:rPr>
        <w:rFonts w:ascii="Trebuchet MS" w:hAnsi="Trebuchet MS"/>
        <w:sz w:val="16"/>
        <w:szCs w:val="16"/>
        <w:lang w:val="en-US"/>
      </w:rPr>
      <w:t xml:space="preserve"> </w:t>
    </w:r>
    <w:r w:rsidRPr="008C739E">
      <w:rPr>
        <w:rFonts w:ascii="Trebuchet MS" w:hAnsi="Trebuchet MS"/>
        <w:sz w:val="16"/>
        <w:szCs w:val="16"/>
      </w:rPr>
      <w:fldChar w:fldCharType="begin"/>
    </w:r>
    <w:r w:rsidRPr="008C739E">
      <w:rPr>
        <w:rFonts w:ascii="Trebuchet MS" w:hAnsi="Trebuchet MS"/>
        <w:sz w:val="16"/>
        <w:szCs w:val="16"/>
        <w:lang w:val="en-US"/>
      </w:rPr>
      <w:instrText xml:space="preserve"> PAGE   \* MERGEFORMAT </w:instrText>
    </w:r>
    <w:r w:rsidRPr="008C739E">
      <w:rPr>
        <w:rFonts w:ascii="Trebuchet MS" w:hAnsi="Trebuchet MS"/>
        <w:sz w:val="16"/>
        <w:szCs w:val="16"/>
      </w:rPr>
      <w:fldChar w:fldCharType="separate"/>
    </w:r>
    <w:r w:rsidR="00616074">
      <w:rPr>
        <w:rFonts w:ascii="Trebuchet MS" w:hAnsi="Trebuchet MS"/>
        <w:noProof/>
        <w:sz w:val="16"/>
        <w:szCs w:val="16"/>
        <w:lang w:val="en-US"/>
      </w:rPr>
      <w:t>1</w:t>
    </w:r>
    <w:r w:rsidRPr="008C739E">
      <w:rPr>
        <w:rFonts w:ascii="Trebuchet MS" w:hAnsi="Trebuchet MS"/>
        <w:sz w:val="16"/>
        <w:szCs w:val="16"/>
      </w:rPr>
      <w:fldChar w:fldCharType="end"/>
    </w:r>
    <w:r w:rsidRPr="008C739E">
      <w:rPr>
        <w:rFonts w:ascii="Trebuchet MS" w:hAnsi="Trebuchet MS"/>
        <w:sz w:val="16"/>
        <w:szCs w:val="16"/>
        <w:lang w:val="en-US"/>
      </w:rPr>
      <w:t xml:space="preserve"> of </w:t>
    </w:r>
    <w:r w:rsidRPr="008C739E">
      <w:rPr>
        <w:rFonts w:ascii="Trebuchet MS" w:hAnsi="Trebuchet MS"/>
        <w:sz w:val="16"/>
        <w:szCs w:val="16"/>
      </w:rPr>
      <w:fldChar w:fldCharType="begin"/>
    </w:r>
    <w:r w:rsidRPr="008C739E">
      <w:rPr>
        <w:rFonts w:ascii="Trebuchet MS" w:hAnsi="Trebuchet MS"/>
        <w:sz w:val="16"/>
        <w:szCs w:val="16"/>
        <w:lang w:val="en-US"/>
      </w:rPr>
      <w:instrText xml:space="preserve"> NUMPAGES   \* MERGEFORMAT </w:instrText>
    </w:r>
    <w:r w:rsidRPr="008C739E">
      <w:rPr>
        <w:rFonts w:ascii="Trebuchet MS" w:hAnsi="Trebuchet MS"/>
        <w:sz w:val="16"/>
        <w:szCs w:val="16"/>
      </w:rPr>
      <w:fldChar w:fldCharType="separate"/>
    </w:r>
    <w:r w:rsidR="00616074">
      <w:rPr>
        <w:rFonts w:ascii="Trebuchet MS" w:hAnsi="Trebuchet MS"/>
        <w:noProof/>
        <w:sz w:val="16"/>
        <w:szCs w:val="16"/>
        <w:lang w:val="en-US"/>
      </w:rPr>
      <w:t>1</w:t>
    </w:r>
    <w:r w:rsidRPr="008C739E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DCAC" w14:textId="77777777" w:rsidR="0025222A" w:rsidRDefault="0025222A" w:rsidP="008C739E">
      <w:r>
        <w:separator/>
      </w:r>
    </w:p>
  </w:footnote>
  <w:footnote w:type="continuationSeparator" w:id="0">
    <w:p w14:paraId="4E7352B4" w14:textId="77777777" w:rsidR="0025222A" w:rsidRDefault="0025222A" w:rsidP="008C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649B" w14:textId="77777777" w:rsidR="004C1A62" w:rsidRDefault="004C1A62">
    <w:pPr>
      <w:pStyle w:val="Kopfzeile"/>
    </w:pPr>
  </w:p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4C1A62" w:rsidRPr="003C300C" w14:paraId="00764841" w14:textId="77777777" w:rsidTr="005D5C58">
      <w:trPr>
        <w:cantSplit/>
        <w:trHeight w:val="1694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13F3C" w14:textId="77777777" w:rsidR="004C1A62" w:rsidRPr="001D3591" w:rsidRDefault="004C1A62" w:rsidP="004C1A62">
          <w:pPr>
            <w:pStyle w:val="Kopfzeile"/>
            <w:jc w:val="center"/>
            <w:rPr>
              <w:rFonts w:ascii="Trebuchet MS" w:hAnsi="Trebuchet MS" w:cs="Arial"/>
              <w:b/>
              <w:sz w:val="44"/>
              <w:szCs w:val="32"/>
              <w:lang w:val="en-GB"/>
            </w:rPr>
          </w:pPr>
          <w:bookmarkStart w:id="1" w:name="_Hlk536717071"/>
          <w:bookmarkStart w:id="2" w:name="_Hlk535931812"/>
          <w:r w:rsidRPr="001D3591">
            <w:rPr>
              <w:rFonts w:ascii="Trebuchet MS" w:hAnsi="Trebuchet MS" w:cs="Arial"/>
              <w:b/>
              <w:sz w:val="44"/>
              <w:szCs w:val="32"/>
              <w:lang w:val="en-GB"/>
            </w:rPr>
            <w:t>Confirmation of Non-</w:t>
          </w:r>
          <w:r>
            <w:rPr>
              <w:rFonts w:ascii="Trebuchet MS" w:hAnsi="Trebuchet MS" w:cs="Arial"/>
              <w:b/>
              <w:sz w:val="44"/>
              <w:szCs w:val="32"/>
              <w:lang w:val="en-GB"/>
            </w:rPr>
            <w:t>Treatment</w:t>
          </w:r>
          <w:r w:rsidR="0090747D">
            <w:rPr>
              <w:rFonts w:ascii="Trebuchet MS" w:hAnsi="Trebuchet MS" w:cs="Arial"/>
              <w:b/>
              <w:sz w:val="44"/>
              <w:szCs w:val="32"/>
              <w:lang w:val="en-GB"/>
            </w:rPr>
            <w:t xml:space="preserve">  of Seeds </w:t>
          </w:r>
          <w:r w:rsidR="0090747D" w:rsidRPr="009C3AB1">
            <w:rPr>
              <w:rFonts w:ascii="Trebuchet MS" w:hAnsi="Trebuchet MS" w:cs="Arial"/>
              <w:b/>
              <w:sz w:val="44"/>
              <w:szCs w:val="32"/>
              <w:lang w:val="en-GB"/>
            </w:rPr>
            <w:t>and/or propagation material</w:t>
          </w:r>
          <w:bookmarkEnd w:id="1"/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C3D218" w14:textId="77777777" w:rsidR="004C1A62" w:rsidRDefault="00ED767A" w:rsidP="004C1A62">
          <w:pPr>
            <w:rPr>
              <w:rFonts w:cs="Arial"/>
              <w:b/>
              <w:bCs/>
              <w:color w:val="005DA1"/>
              <w:lang w:val="nl-NL"/>
            </w:rPr>
          </w:pPr>
          <w:r>
            <w:rPr>
              <w:noProof/>
            </w:rPr>
            <w:drawing>
              <wp:inline distT="0" distB="0" distL="0" distR="0" wp14:anchorId="1CC4269D" wp14:editId="2C0A0AFC">
                <wp:extent cx="1657350" cy="5905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5F8868" w14:textId="77777777" w:rsidR="004C1A62" w:rsidRDefault="004C1A62" w:rsidP="004C1A62">
          <w:pPr>
            <w:rPr>
              <w:rFonts w:cs="Arial"/>
              <w:color w:val="005DA1"/>
              <w:sz w:val="18"/>
              <w:szCs w:val="18"/>
              <w:lang w:val="nl-NL"/>
            </w:rPr>
          </w:pPr>
          <w:r>
            <w:rPr>
              <w:rFonts w:cs="Arial"/>
              <w:b/>
              <w:bCs/>
              <w:color w:val="005DA1"/>
              <w:lang w:val="nl-NL"/>
            </w:rPr>
            <w:t>BCS Öko-Garantie GmbH</w:t>
          </w:r>
          <w:r>
            <w:rPr>
              <w:rFonts w:cs="Arial"/>
              <w:b/>
              <w:bCs/>
              <w:color w:val="005DA1"/>
              <w:lang w:val="nl-NL"/>
            </w:rPr>
            <w:br/>
          </w:r>
          <w:r>
            <w:rPr>
              <w:rFonts w:cs="Arial"/>
              <w:color w:val="005DA1"/>
              <w:sz w:val="18"/>
              <w:szCs w:val="18"/>
              <w:lang w:val="nl-NL"/>
            </w:rPr>
            <w:t>Marientorgraben 3-5</w:t>
          </w:r>
        </w:p>
        <w:p w14:paraId="1F00E5A2" w14:textId="77777777" w:rsidR="004C1A62" w:rsidRPr="003C300C" w:rsidRDefault="004C1A62" w:rsidP="004C1A62">
          <w:pPr>
            <w:rPr>
              <w:rFonts w:cs="Arial"/>
              <w:b/>
              <w:spacing w:val="6"/>
              <w:szCs w:val="22"/>
            </w:rPr>
          </w:pPr>
          <w:r>
            <w:rPr>
              <w:rFonts w:cs="Arial"/>
              <w:color w:val="005DA1"/>
              <w:sz w:val="18"/>
              <w:szCs w:val="18"/>
              <w:lang w:val="nl-NL"/>
            </w:rPr>
            <w:t>90402 Nürnberg / Germany</w:t>
          </w:r>
          <w:r w:rsidRPr="003C300C" w:rsidDel="009F6A14">
            <w:rPr>
              <w:rFonts w:cs="Arial"/>
              <w:b/>
              <w:spacing w:val="6"/>
              <w:szCs w:val="22"/>
            </w:rPr>
            <w:t xml:space="preserve"> </w:t>
          </w:r>
        </w:p>
      </w:tc>
    </w:tr>
    <w:bookmarkEnd w:id="2"/>
  </w:tbl>
  <w:p w14:paraId="54BE9544" w14:textId="77777777" w:rsidR="004C1A62" w:rsidRDefault="004C1A62">
    <w:pPr>
      <w:pStyle w:val="Kopfzeile"/>
    </w:pPr>
  </w:p>
  <w:p w14:paraId="2E713FA0" w14:textId="77777777" w:rsidR="004C1A62" w:rsidRDefault="004C1A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2A"/>
    <w:rsid w:val="00007AAC"/>
    <w:rsid w:val="000318B8"/>
    <w:rsid w:val="001546B3"/>
    <w:rsid w:val="002038BA"/>
    <w:rsid w:val="0025222A"/>
    <w:rsid w:val="00272DE5"/>
    <w:rsid w:val="0040437D"/>
    <w:rsid w:val="004C1A62"/>
    <w:rsid w:val="004C444A"/>
    <w:rsid w:val="005272B3"/>
    <w:rsid w:val="005D5C58"/>
    <w:rsid w:val="0060562B"/>
    <w:rsid w:val="00616074"/>
    <w:rsid w:val="00630543"/>
    <w:rsid w:val="007658F6"/>
    <w:rsid w:val="008C739E"/>
    <w:rsid w:val="008C7A4F"/>
    <w:rsid w:val="0090747D"/>
    <w:rsid w:val="0094695C"/>
    <w:rsid w:val="0098568E"/>
    <w:rsid w:val="009956ED"/>
    <w:rsid w:val="00AA6BD6"/>
    <w:rsid w:val="00B153B9"/>
    <w:rsid w:val="00C4658B"/>
    <w:rsid w:val="00C72F21"/>
    <w:rsid w:val="00D63D8C"/>
    <w:rsid w:val="00E37697"/>
    <w:rsid w:val="00E93663"/>
    <w:rsid w:val="00ED6B0B"/>
    <w:rsid w:val="00ED767A"/>
    <w:rsid w:val="00F42ADD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E991E"/>
  <w15:chartTrackingRefBased/>
  <w15:docId w15:val="{A1353180-2624-4309-B034-4BB20614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rebuchet MS" w:hAnsi="Trebuchet MS"/>
      <w:b/>
      <w:bCs/>
      <w:sz w:val="32"/>
    </w:rPr>
  </w:style>
  <w:style w:type="paragraph" w:styleId="Textkrper">
    <w:name w:val="Body Text"/>
    <w:basedOn w:val="Standard"/>
    <w:semiHidden/>
    <w:pPr>
      <w:spacing w:line="300" w:lineRule="exact"/>
    </w:pPr>
    <w:rPr>
      <w:rFonts w:ascii="Trebuchet MS" w:hAnsi="Trebuchet MS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C7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73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7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7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lbebe\OneDrive%20-%20Kiwa\Neuer%20Ordner\upload\D-EN_09-651_Seeds_Confirmation_not%20treate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D-EN_09-651_Seeds_Confirmation_not treated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Confirmation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/>
  <dc:creator>Beate Erlbeck</dc:creator>
  <cp:keywords/>
  <dc:description/>
  <cp:lastModifiedBy>Erlbeck, Beate</cp:lastModifiedBy>
  <cp:revision>1</cp:revision>
  <cp:lastPrinted>2012-05-25T10:18:00Z</cp:lastPrinted>
  <dcterms:created xsi:type="dcterms:W3CDTF">2024-01-02T11:32:00Z</dcterms:created>
  <dcterms:modified xsi:type="dcterms:W3CDTF">2024-01-02T11:33:00Z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2024-01-02T11:33:17Z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3bf1aa11-e297-46a4-8aa6-35635df83335</vt:lpwstr>
  </property>
  <property fmtid="{D5CDD505-2E9C-101B-9397-08002B2CF9AE}" pid="8" name="MSIP_Label_55e46f04-1151-4928-a464-2b4d83efefbb_ContentBits">
    <vt:lpwstr>0</vt:lpwstr>
  </property>
</Properties>
</file>